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74" w:rsidRDefault="00933974" w:rsidP="00933974">
      <w:pPr>
        <w:jc w:val="center"/>
        <w:rPr>
          <w:sz w:val="36"/>
        </w:rPr>
      </w:pPr>
      <w:r>
        <w:rPr>
          <w:sz w:val="36"/>
        </w:rPr>
        <w:t xml:space="preserve">Revision Timetable </w:t>
      </w:r>
    </w:p>
    <w:p w:rsidR="00933974" w:rsidRDefault="00933974" w:rsidP="00933974"/>
    <w:p w:rsidR="00933974" w:rsidRDefault="00933974" w:rsidP="00933974"/>
    <w:tbl>
      <w:tblPr>
        <w:tblW w:w="150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255"/>
        <w:gridCol w:w="1255"/>
        <w:gridCol w:w="1255"/>
        <w:gridCol w:w="1255"/>
        <w:gridCol w:w="1255"/>
        <w:gridCol w:w="1255"/>
        <w:gridCol w:w="1255"/>
        <w:gridCol w:w="1255"/>
        <w:gridCol w:w="1255"/>
        <w:gridCol w:w="1255"/>
        <w:gridCol w:w="1255"/>
      </w:tblGrid>
      <w:tr w:rsidR="00933974" w:rsidRPr="00933974" w:rsidTr="00933974">
        <w:trPr>
          <w:trHeight w:val="279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3974" w:rsidRPr="00933974" w:rsidRDefault="00933974">
            <w:bookmarkStart w:id="0" w:name="_GoBack"/>
            <w:bookmarkEnd w:id="0"/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9:00</w:t>
            </w: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10:00</w:t>
            </w: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11:00</w:t>
            </w: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12:00</w:t>
            </w: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100</w:t>
            </w: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2:00</w:t>
            </w: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3:00</w:t>
            </w: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4:00</w:t>
            </w: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5:00</w:t>
            </w: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6:00</w:t>
            </w: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33974" w:rsidRPr="00933974" w:rsidRDefault="00933974">
            <w:r w:rsidRPr="00933974">
              <w:t>7:00</w:t>
            </w:r>
          </w:p>
        </w:tc>
      </w:tr>
      <w:tr w:rsidR="00933974" w:rsidRPr="00933974" w:rsidTr="00933974">
        <w:trPr>
          <w:trHeight w:val="262"/>
        </w:trPr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12/01/98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MATHS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BIOLOGY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PHYSICS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HIST SCI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LUNCH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PHYSICS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HIST SCI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MATHS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BIOLOGY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DINNER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33974" w:rsidRPr="00933974" w:rsidRDefault="00933974">
            <w:pPr>
              <w:pStyle w:val="Heading2"/>
              <w:rPr>
                <w:sz w:val="20"/>
              </w:rPr>
            </w:pPr>
            <w:r w:rsidRPr="00933974">
              <w:rPr>
                <w:sz w:val="20"/>
              </w:rPr>
              <w:t>CHEM</w:t>
            </w:r>
          </w:p>
        </w:tc>
      </w:tr>
      <w:tr w:rsidR="00933974" w:rsidRPr="00933974" w:rsidTr="00933974">
        <w:trPr>
          <w:trHeight w:val="262"/>
        </w:trPr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13/01/98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MATHS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BIOLOGY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PHYSICS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HIST SCI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LUNCH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PHYSICS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HIST SCI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MATHS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BIOLOGY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DINNER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CHEM</w:t>
            </w:r>
          </w:p>
        </w:tc>
      </w:tr>
      <w:tr w:rsidR="00933974" w:rsidRPr="00933974" w:rsidTr="00933974">
        <w:trPr>
          <w:trHeight w:val="279"/>
        </w:trPr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14/01/98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MATHS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CHEM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PHYSICS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BIOLOGY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LUNCH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MATHS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CHEM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HIST SCI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CHEM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DINNER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CHEM</w:t>
            </w:r>
          </w:p>
        </w:tc>
      </w:tr>
      <w:tr w:rsidR="00933974" w:rsidRPr="00933974" w:rsidTr="00933974">
        <w:trPr>
          <w:trHeight w:val="262"/>
        </w:trPr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15/01/98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MATHS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CHEM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PHYSICS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CHEM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LUNCH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HIST SCI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CHEM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pStyle w:val="Heading1"/>
              <w:rPr>
                <w:sz w:val="20"/>
              </w:rPr>
            </w:pPr>
            <w:r w:rsidRPr="00933974">
              <w:rPr>
                <w:sz w:val="20"/>
              </w:rPr>
              <w:t>CHEM EXAM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DINNER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BIOLOGY</w:t>
            </w:r>
          </w:p>
        </w:tc>
      </w:tr>
      <w:tr w:rsidR="00933974" w:rsidRPr="00933974" w:rsidTr="00933974">
        <w:trPr>
          <w:trHeight w:val="262"/>
        </w:trPr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15/01/98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MATHS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BIOLOGY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PHYSICS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HIST SCI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LUNCH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PHYSICS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HIST SCI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MATHS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BIOLOGY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DINNER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HIST SCI</w:t>
            </w:r>
          </w:p>
        </w:tc>
      </w:tr>
      <w:tr w:rsidR="00933974" w:rsidRPr="00933974" w:rsidTr="00933974">
        <w:trPr>
          <w:trHeight w:val="279"/>
        </w:trPr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16/01/98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MATHS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BIOLOGY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PHYSICS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HIST SCI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LUNCH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PHYSICS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HIST SCI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MATHS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BIOLOGY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DINNER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BIOLOGY</w:t>
            </w:r>
          </w:p>
        </w:tc>
      </w:tr>
      <w:tr w:rsidR="00933974" w:rsidRPr="00933974" w:rsidTr="00933974">
        <w:trPr>
          <w:trHeight w:val="262"/>
        </w:trPr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17/01/98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MATHS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PHYSICS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REST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REST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LUNCH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REST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REST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PH001A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MATHS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DINNER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HIST SCI</w:t>
            </w:r>
          </w:p>
        </w:tc>
      </w:tr>
      <w:tr w:rsidR="00933974" w:rsidRPr="00933974" w:rsidTr="00933974">
        <w:trPr>
          <w:trHeight w:val="262"/>
        </w:trPr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18/01/98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BIOLOGY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HIST SCI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REST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REST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LUNCH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REST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REST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HIST SCI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HIST SCI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DINNER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BIOLOGY</w:t>
            </w:r>
          </w:p>
        </w:tc>
      </w:tr>
      <w:tr w:rsidR="00933974" w:rsidRPr="00933974" w:rsidTr="00933974">
        <w:trPr>
          <w:trHeight w:val="279"/>
        </w:trPr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19/01/98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pStyle w:val="Heading1"/>
              <w:rPr>
                <w:sz w:val="20"/>
              </w:rPr>
            </w:pPr>
            <w:r w:rsidRPr="00933974">
              <w:rPr>
                <w:sz w:val="20"/>
              </w:rPr>
              <w:t>BIOLOGY EXAM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BIOLOGY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BIOLOGY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LUNCH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b/>
                <w:color w:val="FF0000"/>
              </w:rPr>
            </w:pPr>
            <w:r w:rsidRPr="00933974">
              <w:rPr>
                <w:b/>
                <w:color w:val="FF0000"/>
              </w:rPr>
              <w:t>HIST SCI EXAM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REST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pStyle w:val="Heading2"/>
              <w:rPr>
                <w:sz w:val="20"/>
              </w:rPr>
            </w:pPr>
            <w:r w:rsidRPr="00933974">
              <w:rPr>
                <w:sz w:val="20"/>
              </w:rPr>
              <w:t>PHYSICS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DINNER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MATHS</w:t>
            </w:r>
          </w:p>
        </w:tc>
      </w:tr>
      <w:tr w:rsidR="00933974" w:rsidRPr="00933974" w:rsidTr="00933974">
        <w:trPr>
          <w:trHeight w:val="262"/>
        </w:trPr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20/01/98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MATHS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PHYSICS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MATHS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PHYSICS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LUNCH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pStyle w:val="Heading2"/>
              <w:rPr>
                <w:sz w:val="20"/>
              </w:rPr>
            </w:pPr>
            <w:r w:rsidRPr="00933974">
              <w:rPr>
                <w:sz w:val="20"/>
              </w:rPr>
              <w:t>PHYSICS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PHYSICS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pStyle w:val="Heading2"/>
              <w:rPr>
                <w:sz w:val="20"/>
              </w:rPr>
            </w:pPr>
            <w:r w:rsidRPr="00933974">
              <w:rPr>
                <w:sz w:val="20"/>
              </w:rPr>
              <w:t>MATHS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MATHS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DINNER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MATHS</w:t>
            </w:r>
          </w:p>
        </w:tc>
      </w:tr>
      <w:tr w:rsidR="00933974" w:rsidRPr="00933974" w:rsidTr="00933974">
        <w:trPr>
          <w:trHeight w:val="262"/>
        </w:trPr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21/01/98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pStyle w:val="Heading1"/>
              <w:rPr>
                <w:sz w:val="20"/>
              </w:rPr>
            </w:pPr>
            <w:r w:rsidRPr="00933974">
              <w:rPr>
                <w:sz w:val="20"/>
              </w:rPr>
              <w:t>MATHS EXAM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33974" w:rsidRPr="00933974" w:rsidRDefault="00933974">
            <w:pPr>
              <w:rPr>
                <w:color w:val="0000FF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PHYSICS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LUNCH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33974" w:rsidRPr="00933974" w:rsidRDefault="00933974">
            <w:pPr>
              <w:rPr>
                <w:color w:val="0000FF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PHYSICS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33974" w:rsidRPr="00933974" w:rsidRDefault="00933974">
            <w:pPr>
              <w:rPr>
                <w:color w:val="0000FF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pPr>
              <w:rPr>
                <w:color w:val="0000FF"/>
              </w:rPr>
            </w:pPr>
            <w:r w:rsidRPr="00933974">
              <w:rPr>
                <w:color w:val="0000FF"/>
              </w:rPr>
              <w:t>PHYSICS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974" w:rsidRPr="00933974" w:rsidRDefault="00933974">
            <w:r w:rsidRPr="00933974">
              <w:t>DINNER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33974" w:rsidRPr="00933974" w:rsidRDefault="00933974">
            <w:pPr>
              <w:pStyle w:val="Heading2"/>
              <w:rPr>
                <w:sz w:val="20"/>
              </w:rPr>
            </w:pPr>
            <w:r w:rsidRPr="00933974">
              <w:rPr>
                <w:sz w:val="20"/>
              </w:rPr>
              <w:t>PHYSICS</w:t>
            </w:r>
          </w:p>
        </w:tc>
      </w:tr>
      <w:tr w:rsidR="00933974" w:rsidRPr="00933974" w:rsidTr="00933974">
        <w:trPr>
          <w:trHeight w:val="279"/>
        </w:trPr>
        <w:tc>
          <w:tcPr>
            <w:tcW w:w="12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33974" w:rsidRPr="00933974" w:rsidRDefault="00933974">
            <w:r w:rsidRPr="00933974">
              <w:t>22/01/98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33974" w:rsidRPr="00933974" w:rsidRDefault="00933974">
            <w:pPr>
              <w:rPr>
                <w:b/>
                <w:color w:val="FF0000"/>
              </w:rPr>
            </w:pPr>
            <w:r w:rsidRPr="00933974">
              <w:rPr>
                <w:b/>
                <w:color w:val="FF0000"/>
              </w:rPr>
              <w:t>PHYSICS EXAM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974" w:rsidRPr="00933974" w:rsidRDefault="00933974"/>
        </w:tc>
        <w:tc>
          <w:tcPr>
            <w:tcW w:w="12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974" w:rsidRPr="00933974" w:rsidRDefault="00933974"/>
        </w:tc>
        <w:tc>
          <w:tcPr>
            <w:tcW w:w="12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33974" w:rsidRPr="00933974" w:rsidRDefault="00933974">
            <w:r w:rsidRPr="00933974">
              <w:t>LUNCH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974" w:rsidRPr="00933974" w:rsidRDefault="00933974"/>
        </w:tc>
        <w:tc>
          <w:tcPr>
            <w:tcW w:w="12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974" w:rsidRPr="00933974" w:rsidRDefault="00933974"/>
        </w:tc>
        <w:tc>
          <w:tcPr>
            <w:tcW w:w="12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974" w:rsidRPr="00933974" w:rsidRDefault="00933974"/>
        </w:tc>
        <w:tc>
          <w:tcPr>
            <w:tcW w:w="12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974" w:rsidRPr="00933974" w:rsidRDefault="00933974"/>
        </w:tc>
        <w:tc>
          <w:tcPr>
            <w:tcW w:w="12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33974" w:rsidRPr="00933974" w:rsidRDefault="00933974">
            <w:r w:rsidRPr="00933974">
              <w:t>DINNER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33974" w:rsidRPr="00933974" w:rsidRDefault="00933974"/>
        </w:tc>
      </w:tr>
    </w:tbl>
    <w:p w:rsidR="00933974" w:rsidRDefault="00933974" w:rsidP="00933974"/>
    <w:p w:rsidR="00933974" w:rsidRDefault="00933974" w:rsidP="00933974"/>
    <w:p w:rsidR="00933974" w:rsidRDefault="00933974" w:rsidP="00933974"/>
    <w:p w:rsidR="009A3D63" w:rsidRDefault="009A3D63"/>
    <w:sectPr w:rsidR="009A3D63" w:rsidSect="009339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74"/>
    <w:rsid w:val="00933974"/>
    <w:rsid w:val="009A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9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33974"/>
    <w:pPr>
      <w:keepNext/>
      <w:outlineLvl w:val="0"/>
    </w:pPr>
    <w:rPr>
      <w:b/>
      <w:color w:val="FF0000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33974"/>
    <w:pPr>
      <w:keepNext/>
      <w:outlineLvl w:val="1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3974"/>
    <w:rPr>
      <w:rFonts w:ascii="Times New Roman" w:eastAsia="Times New Roman" w:hAnsi="Times New Roman" w:cs="Times New Roman"/>
      <w:b/>
      <w:color w:val="FF0000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933974"/>
    <w:rPr>
      <w:rFonts w:ascii="Times New Roman" w:eastAsia="Times New Roman" w:hAnsi="Times New Roman" w:cs="Times New Roman"/>
      <w:color w:val="0000FF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9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33974"/>
    <w:pPr>
      <w:keepNext/>
      <w:outlineLvl w:val="0"/>
    </w:pPr>
    <w:rPr>
      <w:b/>
      <w:color w:val="FF0000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33974"/>
    <w:pPr>
      <w:keepNext/>
      <w:outlineLvl w:val="1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3974"/>
    <w:rPr>
      <w:rFonts w:ascii="Times New Roman" w:eastAsia="Times New Roman" w:hAnsi="Times New Roman" w:cs="Times New Roman"/>
      <w:b/>
      <w:color w:val="FF0000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933974"/>
    <w:rPr>
      <w:rFonts w:ascii="Times New Roman" w:eastAsia="Times New Roman" w:hAnsi="Times New Roman" w:cs="Times New Roman"/>
      <w:color w:val="0000FF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9A6BF14F.dotm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mastmmg</dc:creator>
  <cp:lastModifiedBy>mastmmg</cp:lastModifiedBy>
  <cp:revision>1</cp:revision>
  <dcterms:created xsi:type="dcterms:W3CDTF">2017-05-22T11:38:00Z</dcterms:created>
  <dcterms:modified xsi:type="dcterms:W3CDTF">2017-05-22T11:39:00Z</dcterms:modified>
</cp:coreProperties>
</file>